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C6" w:rsidRDefault="008E4AC6" w:rsidP="00C20EDE"/>
    <w:p w:rsidR="00C20EDE" w:rsidRDefault="00C20EDE" w:rsidP="00C20EDE"/>
    <w:p w:rsidR="00C20EDE" w:rsidRDefault="00C20EDE" w:rsidP="00C20EDE"/>
    <w:p w:rsidR="00C20EDE" w:rsidRPr="00C20EDE" w:rsidRDefault="00C20EDE" w:rsidP="00C20EDE">
      <w:pPr>
        <w:jc w:val="center"/>
        <w:rPr>
          <w:b/>
          <w:sz w:val="40"/>
        </w:rPr>
      </w:pPr>
      <w:r w:rsidRPr="00C20EDE">
        <w:rPr>
          <w:b/>
          <w:sz w:val="40"/>
        </w:rPr>
        <w:t>Meldefristen Deutsche Meisterschaft DBSV</w:t>
      </w:r>
    </w:p>
    <w:p w:rsidR="00C20EDE" w:rsidRDefault="00C20EDE" w:rsidP="00C20EDE"/>
    <w:p w:rsidR="00C20EDE" w:rsidRPr="00C20EDE" w:rsidRDefault="00C20EDE" w:rsidP="00C20EDE">
      <w:pPr>
        <w:rPr>
          <w:b/>
          <w:sz w:val="28"/>
        </w:rPr>
      </w:pPr>
      <w:r w:rsidRPr="00C20EDE">
        <w:rPr>
          <w:b/>
          <w:sz w:val="28"/>
        </w:rPr>
        <w:t>Zur allgemeinen Beachtung:</w:t>
      </w:r>
    </w:p>
    <w:p w:rsidR="00C20EDE" w:rsidRDefault="00C20EDE" w:rsidP="00C20EDE"/>
    <w:p w:rsidR="00C20EDE" w:rsidRDefault="00C20EDE" w:rsidP="00C20EDE">
      <w:r>
        <w:t xml:space="preserve">Die Meldefristen auf den Ausschreibungen zu Deutschen Meisterschaften des DBSV gelten </w:t>
      </w:r>
      <w:r w:rsidRPr="00C20EDE">
        <w:rPr>
          <w:b/>
          <w:color w:val="FF0000"/>
        </w:rPr>
        <w:t>ausschließlich</w:t>
      </w:r>
      <w:r>
        <w:t xml:space="preserve"> für die Landesverbände.</w:t>
      </w:r>
    </w:p>
    <w:p w:rsidR="00C20EDE" w:rsidRDefault="00C20EDE" w:rsidP="00C20EDE"/>
    <w:p w:rsidR="00C20EDE" w:rsidRDefault="00C20EDE" w:rsidP="00C20EDE">
      <w:r>
        <w:t>Die Meldefristen für die Vereine und Einzelmitglieder</w:t>
      </w:r>
      <w:r w:rsidR="00BF428D">
        <w:t xml:space="preserve"> des BSV RP </w:t>
      </w:r>
      <w:r>
        <w:t xml:space="preserve">sind </w:t>
      </w:r>
      <w:r w:rsidR="00C53D6D">
        <w:t>wie folgt</w:t>
      </w:r>
      <w:r>
        <w:t>:</w:t>
      </w:r>
    </w:p>
    <w:p w:rsidR="00C20EDE" w:rsidRDefault="00C20EDE" w:rsidP="00C20ED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1"/>
        <w:gridCol w:w="2795"/>
        <w:gridCol w:w="2479"/>
      </w:tblGrid>
      <w:tr w:rsidR="00C20EDE" w:rsidRPr="00C53D6D" w:rsidTr="00C53D6D">
        <w:trPr>
          <w:trHeight w:val="454"/>
        </w:trPr>
        <w:tc>
          <w:tcPr>
            <w:tcW w:w="4921" w:type="dxa"/>
            <w:shd w:val="clear" w:color="auto" w:fill="D9D9D9" w:themeFill="background1" w:themeFillShade="D9"/>
            <w:vAlign w:val="center"/>
          </w:tcPr>
          <w:p w:rsidR="00C20EDE" w:rsidRPr="00C53D6D" w:rsidRDefault="00C20EDE" w:rsidP="00C53D6D">
            <w:pPr>
              <w:rPr>
                <w:b/>
                <w:sz w:val="28"/>
              </w:rPr>
            </w:pPr>
            <w:r w:rsidRPr="00C53D6D">
              <w:rPr>
                <w:b/>
                <w:sz w:val="28"/>
              </w:rPr>
              <w:t>Meisterschaft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:rsidR="00C20EDE" w:rsidRPr="00C53D6D" w:rsidRDefault="00C20EDE" w:rsidP="00C53D6D">
            <w:pPr>
              <w:rPr>
                <w:b/>
                <w:sz w:val="28"/>
              </w:rPr>
            </w:pPr>
            <w:r w:rsidRPr="00C53D6D">
              <w:rPr>
                <w:b/>
                <w:sz w:val="28"/>
              </w:rPr>
              <w:t>Ort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:rsidR="00C20EDE" w:rsidRPr="00C53D6D" w:rsidRDefault="00C20EDE" w:rsidP="00C53D6D">
            <w:pPr>
              <w:rPr>
                <w:b/>
                <w:sz w:val="28"/>
              </w:rPr>
            </w:pPr>
            <w:r w:rsidRPr="00C53D6D">
              <w:rPr>
                <w:b/>
                <w:sz w:val="28"/>
              </w:rPr>
              <w:t>Meldeschluss</w:t>
            </w:r>
          </w:p>
        </w:tc>
      </w:tr>
      <w:tr w:rsidR="00C20EDE" w:rsidTr="00C53D6D">
        <w:trPr>
          <w:trHeight w:val="397"/>
        </w:trPr>
        <w:tc>
          <w:tcPr>
            <w:tcW w:w="4921" w:type="dxa"/>
            <w:vAlign w:val="center"/>
          </w:tcPr>
          <w:p w:rsidR="00C20EDE" w:rsidRDefault="00956DA4" w:rsidP="00C53D6D">
            <w:r>
              <w:t xml:space="preserve">DM </w:t>
            </w:r>
            <w:r w:rsidR="00C20EDE">
              <w:t>Hallenrunde Recurve und Compound</w:t>
            </w:r>
          </w:p>
        </w:tc>
        <w:tc>
          <w:tcPr>
            <w:tcW w:w="2795" w:type="dxa"/>
            <w:vAlign w:val="center"/>
          </w:tcPr>
          <w:p w:rsidR="00C20EDE" w:rsidRDefault="00956DA4" w:rsidP="00C53D6D">
            <w:r>
              <w:t>Wemding</w:t>
            </w:r>
          </w:p>
        </w:tc>
        <w:tc>
          <w:tcPr>
            <w:tcW w:w="2479" w:type="dxa"/>
            <w:vAlign w:val="center"/>
          </w:tcPr>
          <w:p w:rsidR="00C20EDE" w:rsidRDefault="00C53D6D" w:rsidP="00C53D6D">
            <w:r>
              <w:t>0</w:t>
            </w:r>
            <w:r w:rsidR="00956DA4">
              <w:t>4</w:t>
            </w:r>
            <w:r w:rsidR="00C20EDE">
              <w:t>.</w:t>
            </w:r>
            <w:r>
              <w:t xml:space="preserve"> Feb </w:t>
            </w:r>
            <w:r w:rsidR="00C20EDE">
              <w:t>202</w:t>
            </w:r>
            <w:r w:rsidR="00956DA4">
              <w:t>3</w:t>
            </w:r>
          </w:p>
        </w:tc>
      </w:tr>
      <w:tr w:rsidR="00C53D6D" w:rsidTr="00C53D6D">
        <w:trPr>
          <w:trHeight w:val="397"/>
        </w:trPr>
        <w:tc>
          <w:tcPr>
            <w:tcW w:w="4921" w:type="dxa"/>
            <w:vAlign w:val="center"/>
          </w:tcPr>
          <w:p w:rsidR="00C53D6D" w:rsidRDefault="00956DA4" w:rsidP="00C53D6D">
            <w:r>
              <w:t xml:space="preserve">DM </w:t>
            </w:r>
            <w:r w:rsidR="00C53D6D">
              <w:t>Hallenrunde Bögen ohne Visier</w:t>
            </w:r>
          </w:p>
        </w:tc>
        <w:tc>
          <w:tcPr>
            <w:tcW w:w="2795" w:type="dxa"/>
            <w:vAlign w:val="center"/>
          </w:tcPr>
          <w:p w:rsidR="00C53D6D" w:rsidRDefault="00956DA4" w:rsidP="00C53D6D">
            <w:r>
              <w:rPr>
                <w:rFonts w:cs="Arial"/>
                <w:sz w:val="23"/>
                <w:szCs w:val="23"/>
              </w:rPr>
              <w:t>Buchholz</w:t>
            </w:r>
          </w:p>
        </w:tc>
        <w:tc>
          <w:tcPr>
            <w:tcW w:w="2479" w:type="dxa"/>
            <w:vAlign w:val="center"/>
          </w:tcPr>
          <w:p w:rsidR="00C53D6D" w:rsidRDefault="00C53D6D" w:rsidP="00C53D6D">
            <w:r>
              <w:t>0</w:t>
            </w:r>
            <w:r w:rsidR="00956DA4">
              <w:t>4</w:t>
            </w:r>
            <w:r>
              <w:t>. Feb 202</w:t>
            </w:r>
            <w:r w:rsidR="00956DA4">
              <w:t>3</w:t>
            </w:r>
          </w:p>
        </w:tc>
      </w:tr>
      <w:tr w:rsidR="00C20EDE" w:rsidTr="00C53D6D">
        <w:trPr>
          <w:trHeight w:val="397"/>
        </w:trPr>
        <w:tc>
          <w:tcPr>
            <w:tcW w:w="4921" w:type="dxa"/>
            <w:vAlign w:val="center"/>
          </w:tcPr>
          <w:p w:rsidR="00C20EDE" w:rsidRDefault="00C20EDE" w:rsidP="00C53D6D">
            <w:r>
              <w:t>Verbandspokal der Erwachsenen</w:t>
            </w:r>
          </w:p>
        </w:tc>
        <w:tc>
          <w:tcPr>
            <w:tcW w:w="2795" w:type="dxa"/>
            <w:vAlign w:val="center"/>
          </w:tcPr>
          <w:p w:rsidR="00C20EDE" w:rsidRDefault="00956DA4" w:rsidP="00C53D6D">
            <w:r>
              <w:rPr>
                <w:sz w:val="23"/>
                <w:szCs w:val="23"/>
              </w:rPr>
              <w:t>Magdeburg</w:t>
            </w:r>
          </w:p>
        </w:tc>
        <w:tc>
          <w:tcPr>
            <w:tcW w:w="2479" w:type="dxa"/>
            <w:vAlign w:val="center"/>
          </w:tcPr>
          <w:p w:rsidR="00C20EDE" w:rsidRDefault="00956DA4" w:rsidP="00C53D6D">
            <w:r>
              <w:t>15. Jan 2023</w:t>
            </w:r>
          </w:p>
        </w:tc>
      </w:tr>
      <w:tr w:rsidR="00C53D6D" w:rsidTr="00C53D6D">
        <w:trPr>
          <w:trHeight w:val="397"/>
        </w:trPr>
        <w:tc>
          <w:tcPr>
            <w:tcW w:w="4921" w:type="dxa"/>
            <w:vAlign w:val="center"/>
          </w:tcPr>
          <w:p w:rsidR="00C53D6D" w:rsidRDefault="00C53D6D" w:rsidP="00C53D6D">
            <w:r w:rsidRPr="00C20EDE">
              <w:t>Verbandspokal der Jugend</w:t>
            </w:r>
          </w:p>
        </w:tc>
        <w:tc>
          <w:tcPr>
            <w:tcW w:w="2795" w:type="dxa"/>
            <w:vAlign w:val="center"/>
          </w:tcPr>
          <w:p w:rsidR="00C53D6D" w:rsidRDefault="00956DA4" w:rsidP="00C53D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offen</w:t>
            </w:r>
          </w:p>
        </w:tc>
        <w:tc>
          <w:tcPr>
            <w:tcW w:w="2479" w:type="dxa"/>
            <w:vAlign w:val="center"/>
          </w:tcPr>
          <w:p w:rsidR="00C53D6D" w:rsidRDefault="00C468E0" w:rsidP="00C53D6D">
            <w:r>
              <w:t>24. Mrz 2023</w:t>
            </w:r>
          </w:p>
        </w:tc>
      </w:tr>
      <w:tr w:rsidR="00C53D6D" w:rsidTr="00C53D6D">
        <w:trPr>
          <w:trHeight w:val="397"/>
        </w:trPr>
        <w:tc>
          <w:tcPr>
            <w:tcW w:w="4921" w:type="dxa"/>
            <w:vAlign w:val="center"/>
          </w:tcPr>
          <w:p w:rsidR="00C53D6D" w:rsidRDefault="00956DA4" w:rsidP="00C53D6D">
            <w:r>
              <w:t xml:space="preserve">DM </w:t>
            </w:r>
            <w:r w:rsidR="00C53D6D" w:rsidRPr="00C20EDE">
              <w:t>3D</w:t>
            </w:r>
          </w:p>
        </w:tc>
        <w:tc>
          <w:tcPr>
            <w:tcW w:w="2795" w:type="dxa"/>
            <w:vAlign w:val="center"/>
          </w:tcPr>
          <w:p w:rsidR="00C53D6D" w:rsidRDefault="00956DA4" w:rsidP="00C53D6D">
            <w:pPr>
              <w:rPr>
                <w:sz w:val="23"/>
                <w:szCs w:val="23"/>
              </w:rPr>
            </w:pPr>
            <w:proofErr w:type="spellStart"/>
            <w:r>
              <w:rPr>
                <w:rFonts w:cs="Arial"/>
                <w:sz w:val="23"/>
                <w:szCs w:val="23"/>
              </w:rPr>
              <w:t>Hohegeiß</w:t>
            </w:r>
            <w:proofErr w:type="spellEnd"/>
          </w:p>
        </w:tc>
        <w:tc>
          <w:tcPr>
            <w:tcW w:w="2479" w:type="dxa"/>
            <w:vAlign w:val="center"/>
          </w:tcPr>
          <w:p w:rsidR="00C53D6D" w:rsidRDefault="00C468E0" w:rsidP="00C53D6D">
            <w:r>
              <w:t>27. Jun 2023</w:t>
            </w:r>
          </w:p>
        </w:tc>
      </w:tr>
      <w:tr w:rsidR="00C53D6D" w:rsidTr="00C53D6D">
        <w:trPr>
          <w:trHeight w:val="397"/>
        </w:trPr>
        <w:tc>
          <w:tcPr>
            <w:tcW w:w="4921" w:type="dxa"/>
            <w:vAlign w:val="center"/>
          </w:tcPr>
          <w:p w:rsidR="00C53D6D" w:rsidRDefault="00956DA4" w:rsidP="00C53D6D">
            <w:r>
              <w:t>DM</w:t>
            </w:r>
            <w:r w:rsidR="00C53D6D" w:rsidRPr="00C20EDE">
              <w:t xml:space="preserve"> im Freien D</w:t>
            </w:r>
            <w:r w:rsidR="00C53D6D">
              <w:t>,</w:t>
            </w:r>
            <w:r w:rsidR="00C53D6D" w:rsidRPr="00C20EDE">
              <w:t xml:space="preserve"> H, A</w:t>
            </w:r>
            <w:r w:rsidR="00C53D6D">
              <w:t>K</w:t>
            </w:r>
          </w:p>
        </w:tc>
        <w:tc>
          <w:tcPr>
            <w:tcW w:w="2795" w:type="dxa"/>
            <w:vAlign w:val="center"/>
          </w:tcPr>
          <w:p w:rsidR="00C53D6D" w:rsidRDefault="00956DA4" w:rsidP="00C53D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Lindenberg</w:t>
            </w:r>
          </w:p>
        </w:tc>
        <w:tc>
          <w:tcPr>
            <w:tcW w:w="2479" w:type="dxa"/>
            <w:vAlign w:val="center"/>
          </w:tcPr>
          <w:p w:rsidR="00C53D6D" w:rsidRDefault="00C468E0" w:rsidP="00C53D6D">
            <w:r>
              <w:t>27. Jun 2023</w:t>
            </w:r>
          </w:p>
        </w:tc>
      </w:tr>
      <w:tr w:rsidR="00C53D6D" w:rsidTr="00C53D6D">
        <w:trPr>
          <w:trHeight w:val="397"/>
        </w:trPr>
        <w:tc>
          <w:tcPr>
            <w:tcW w:w="4921" w:type="dxa"/>
            <w:vAlign w:val="center"/>
          </w:tcPr>
          <w:p w:rsidR="00C53D6D" w:rsidRDefault="00956DA4" w:rsidP="00C53D6D">
            <w:r>
              <w:t>DM</w:t>
            </w:r>
            <w:r w:rsidR="00C53D6D" w:rsidRPr="00E070B8">
              <w:t xml:space="preserve"> im Freien Bögen ohne Visier</w:t>
            </w:r>
          </w:p>
        </w:tc>
        <w:tc>
          <w:tcPr>
            <w:tcW w:w="2795" w:type="dxa"/>
            <w:vAlign w:val="center"/>
          </w:tcPr>
          <w:p w:rsidR="00C53D6D" w:rsidRDefault="00956DA4" w:rsidP="00C53D6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Rögling</w:t>
            </w:r>
            <w:proofErr w:type="spellEnd"/>
          </w:p>
        </w:tc>
        <w:tc>
          <w:tcPr>
            <w:tcW w:w="2479" w:type="dxa"/>
            <w:vAlign w:val="center"/>
          </w:tcPr>
          <w:p w:rsidR="00C53D6D" w:rsidRDefault="00C468E0" w:rsidP="00C53D6D">
            <w:r>
              <w:t>27. Jun 2023</w:t>
            </w:r>
          </w:p>
        </w:tc>
      </w:tr>
      <w:tr w:rsidR="00C53D6D" w:rsidTr="00C53D6D">
        <w:trPr>
          <w:trHeight w:val="397"/>
        </w:trPr>
        <w:tc>
          <w:tcPr>
            <w:tcW w:w="4921" w:type="dxa"/>
            <w:vAlign w:val="center"/>
          </w:tcPr>
          <w:p w:rsidR="00C53D6D" w:rsidRDefault="00956DA4" w:rsidP="00C53D6D">
            <w:r>
              <w:t>DM</w:t>
            </w:r>
            <w:r w:rsidR="00C53D6D" w:rsidRPr="00E070B8">
              <w:t xml:space="preserve"> im Freien Jugend</w:t>
            </w:r>
          </w:p>
        </w:tc>
        <w:tc>
          <w:tcPr>
            <w:tcW w:w="2795" w:type="dxa"/>
            <w:vAlign w:val="center"/>
          </w:tcPr>
          <w:p w:rsidR="00C53D6D" w:rsidRDefault="00956DA4" w:rsidP="00C53D6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Lehmingen</w:t>
            </w:r>
            <w:proofErr w:type="spellEnd"/>
          </w:p>
        </w:tc>
        <w:tc>
          <w:tcPr>
            <w:tcW w:w="2479" w:type="dxa"/>
            <w:vAlign w:val="center"/>
          </w:tcPr>
          <w:p w:rsidR="00C53D6D" w:rsidRDefault="00C468E0" w:rsidP="00C53D6D">
            <w:r>
              <w:t>27. Jun 2023</w:t>
            </w:r>
          </w:p>
        </w:tc>
      </w:tr>
      <w:tr w:rsidR="00C53D6D" w:rsidTr="00C53D6D">
        <w:trPr>
          <w:trHeight w:val="397"/>
        </w:trPr>
        <w:tc>
          <w:tcPr>
            <w:tcW w:w="4921" w:type="dxa"/>
            <w:vAlign w:val="center"/>
          </w:tcPr>
          <w:p w:rsidR="00C53D6D" w:rsidRDefault="00956DA4" w:rsidP="00C53D6D">
            <w:r>
              <w:t xml:space="preserve">DM </w:t>
            </w:r>
            <w:r w:rsidR="00C53D6D" w:rsidRPr="00C53D6D">
              <w:t xml:space="preserve">Bogenlaufen </w:t>
            </w:r>
          </w:p>
        </w:tc>
        <w:tc>
          <w:tcPr>
            <w:tcW w:w="2795" w:type="dxa"/>
            <w:vAlign w:val="center"/>
          </w:tcPr>
          <w:p w:rsidR="00C53D6D" w:rsidRDefault="00956DA4" w:rsidP="00C53D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Hohen Neudorf</w:t>
            </w:r>
          </w:p>
        </w:tc>
        <w:tc>
          <w:tcPr>
            <w:tcW w:w="2479" w:type="dxa"/>
            <w:vAlign w:val="center"/>
          </w:tcPr>
          <w:p w:rsidR="00C53D6D" w:rsidRDefault="00C468E0" w:rsidP="00C53D6D">
            <w:r>
              <w:t>27. Jun 2023</w:t>
            </w:r>
          </w:p>
        </w:tc>
      </w:tr>
      <w:tr w:rsidR="00C53D6D" w:rsidTr="00C53D6D">
        <w:trPr>
          <w:trHeight w:val="397"/>
        </w:trPr>
        <w:tc>
          <w:tcPr>
            <w:tcW w:w="4921" w:type="dxa"/>
            <w:vAlign w:val="center"/>
          </w:tcPr>
          <w:p w:rsidR="00C53D6D" w:rsidRDefault="00956DA4" w:rsidP="00C53D6D">
            <w:r>
              <w:t xml:space="preserve">DM </w:t>
            </w:r>
            <w:r w:rsidR="00C53D6D" w:rsidRPr="00C53D6D">
              <w:t xml:space="preserve">Feld / Wald </w:t>
            </w:r>
          </w:p>
        </w:tc>
        <w:tc>
          <w:tcPr>
            <w:tcW w:w="2795" w:type="dxa"/>
            <w:vAlign w:val="center"/>
          </w:tcPr>
          <w:p w:rsidR="00C53D6D" w:rsidRDefault="00956DA4" w:rsidP="00C53D6D">
            <w:pPr>
              <w:rPr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Mommenheim</w:t>
            </w:r>
          </w:p>
        </w:tc>
        <w:tc>
          <w:tcPr>
            <w:tcW w:w="2479" w:type="dxa"/>
            <w:vAlign w:val="center"/>
          </w:tcPr>
          <w:p w:rsidR="00C53D6D" w:rsidRDefault="00C468E0" w:rsidP="00C53D6D">
            <w:r>
              <w:t>27. Jun 2023</w:t>
            </w:r>
          </w:p>
        </w:tc>
      </w:tr>
    </w:tbl>
    <w:p w:rsidR="00C20EDE" w:rsidRDefault="00C20EDE" w:rsidP="00C20EDE"/>
    <w:p w:rsidR="00BF428D" w:rsidRDefault="00BF428D" w:rsidP="00DB3692">
      <w:pPr>
        <w:pStyle w:val="Listenabsatz"/>
        <w:numPr>
          <w:ilvl w:val="0"/>
          <w:numId w:val="14"/>
        </w:numPr>
      </w:pPr>
      <w:r>
        <w:t xml:space="preserve">Es ist das Meldeformular des DBSV zu verwenden. </w:t>
      </w:r>
      <w:r>
        <w:br/>
        <w:t>Es findet sich auf der HP unter BSV-RP / Formulare</w:t>
      </w:r>
    </w:p>
    <w:p w:rsidR="00BF428D" w:rsidRDefault="00BF428D" w:rsidP="00C20EDE"/>
    <w:p w:rsidR="00BF428D" w:rsidRDefault="00BF428D" w:rsidP="00BF428D">
      <w:pPr>
        <w:pStyle w:val="Listenabsatz"/>
        <w:numPr>
          <w:ilvl w:val="0"/>
          <w:numId w:val="14"/>
        </w:numPr>
      </w:pPr>
      <w:r>
        <w:t>Die Meldungen sind per E-Mail an VP Sport zu senden.</w:t>
      </w:r>
    </w:p>
    <w:p w:rsidR="00BF428D" w:rsidRDefault="00BF428D" w:rsidP="00C20EDE"/>
    <w:p w:rsidR="00BF428D" w:rsidRDefault="00BF428D" w:rsidP="00BF428D">
      <w:pPr>
        <w:pStyle w:val="Listenabsatz"/>
        <w:numPr>
          <w:ilvl w:val="0"/>
          <w:numId w:val="14"/>
        </w:numPr>
      </w:pPr>
      <w:r>
        <w:t>Meldungen die nach dem angegebenen Datum eingehen, werden nicht berücksichtigt</w:t>
      </w:r>
    </w:p>
    <w:p w:rsidR="00BF428D" w:rsidRDefault="00BF428D" w:rsidP="00BF428D"/>
    <w:p w:rsidR="00BF428D" w:rsidRDefault="00BF428D" w:rsidP="00BF428D"/>
    <w:p w:rsidR="00BF428D" w:rsidRDefault="00BF428D" w:rsidP="00BF428D">
      <w:bookmarkStart w:id="0" w:name="_GoBack"/>
      <w:bookmarkEnd w:id="0"/>
    </w:p>
    <w:sectPr w:rsidR="00BF428D" w:rsidSect="002F627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97" w:right="567" w:bottom="39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CAC" w:rsidRDefault="002D2CAC" w:rsidP="0094522D">
      <w:r>
        <w:separator/>
      </w:r>
    </w:p>
  </w:endnote>
  <w:endnote w:type="continuationSeparator" w:id="0">
    <w:p w:rsidR="002D2CAC" w:rsidRDefault="002D2CAC" w:rsidP="0094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llage Squar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629" w:rsidRPr="008B268C" w:rsidRDefault="00860629" w:rsidP="008B268C">
    <w:pPr>
      <w:pStyle w:val="Fuzeile"/>
      <w:tabs>
        <w:tab w:val="clear" w:pos="4536"/>
        <w:tab w:val="clear" w:pos="9072"/>
      </w:tabs>
      <w:jc w:val="center"/>
      <w:rPr>
        <w:sz w:val="16"/>
        <w:szCs w:val="16"/>
      </w:rPr>
    </w:pPr>
    <w:r w:rsidRPr="008B268C">
      <w:rPr>
        <w:rStyle w:val="Seitenzahl"/>
        <w:sz w:val="16"/>
        <w:szCs w:val="16"/>
      </w:rPr>
      <w:t xml:space="preserve">Seite </w:t>
    </w:r>
    <w:r w:rsidRPr="008B268C">
      <w:rPr>
        <w:rStyle w:val="Seitenzahl"/>
        <w:sz w:val="16"/>
        <w:szCs w:val="16"/>
      </w:rPr>
      <w:fldChar w:fldCharType="begin"/>
    </w:r>
    <w:r w:rsidRPr="008B268C">
      <w:rPr>
        <w:rStyle w:val="Seitenzahl"/>
        <w:sz w:val="16"/>
        <w:szCs w:val="16"/>
      </w:rPr>
      <w:instrText xml:space="preserve"> PAGE </w:instrText>
    </w:r>
    <w:r w:rsidRPr="008B268C">
      <w:rPr>
        <w:rStyle w:val="Seitenzahl"/>
        <w:sz w:val="16"/>
        <w:szCs w:val="16"/>
      </w:rPr>
      <w:fldChar w:fldCharType="separate"/>
    </w:r>
    <w:r w:rsidR="002F6275">
      <w:rPr>
        <w:rStyle w:val="Seitenzahl"/>
        <w:noProof/>
        <w:sz w:val="16"/>
        <w:szCs w:val="16"/>
      </w:rPr>
      <w:t>1</w:t>
    </w:r>
    <w:r w:rsidRPr="008B268C">
      <w:rPr>
        <w:rStyle w:val="Seitenzahl"/>
        <w:sz w:val="16"/>
        <w:szCs w:val="16"/>
      </w:rPr>
      <w:fldChar w:fldCharType="end"/>
    </w:r>
    <w:r w:rsidRPr="008B268C">
      <w:rPr>
        <w:rStyle w:val="Seitenzahl"/>
        <w:sz w:val="16"/>
        <w:szCs w:val="16"/>
      </w:rPr>
      <w:t xml:space="preserve"> von </w:t>
    </w:r>
    <w:r w:rsidRPr="008B268C">
      <w:rPr>
        <w:rStyle w:val="Seitenzahl"/>
        <w:sz w:val="16"/>
        <w:szCs w:val="16"/>
      </w:rPr>
      <w:fldChar w:fldCharType="begin"/>
    </w:r>
    <w:r w:rsidRPr="008B268C">
      <w:rPr>
        <w:rStyle w:val="Seitenzahl"/>
        <w:sz w:val="16"/>
        <w:szCs w:val="16"/>
      </w:rPr>
      <w:instrText xml:space="preserve"> NUMPAGES </w:instrText>
    </w:r>
    <w:r w:rsidRPr="008B268C">
      <w:rPr>
        <w:rStyle w:val="Seitenzahl"/>
        <w:sz w:val="16"/>
        <w:szCs w:val="16"/>
      </w:rPr>
      <w:fldChar w:fldCharType="separate"/>
    </w:r>
    <w:r w:rsidR="002F6275">
      <w:rPr>
        <w:rStyle w:val="Seitenzahl"/>
        <w:noProof/>
        <w:sz w:val="16"/>
        <w:szCs w:val="16"/>
      </w:rPr>
      <w:t>1</w:t>
    </w:r>
    <w:r w:rsidRPr="008B268C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097"/>
    </w:tblGrid>
    <w:tr w:rsidR="009A2A72" w:rsidRPr="00F22AB7" w:rsidTr="00F22AB7">
      <w:tc>
        <w:tcPr>
          <w:tcW w:w="10237" w:type="dxa"/>
          <w:shd w:val="clear" w:color="auto" w:fill="auto"/>
        </w:tcPr>
        <w:p w:rsidR="005411C1" w:rsidRPr="002F6275" w:rsidRDefault="005411C1" w:rsidP="005411C1">
          <w:pPr>
            <w:pStyle w:val="Fuzeile"/>
            <w:tabs>
              <w:tab w:val="left" w:pos="708"/>
            </w:tabs>
            <w:jc w:val="center"/>
            <w:rPr>
              <w:rStyle w:val="Seitenzahl"/>
              <w:sz w:val="16"/>
              <w:szCs w:val="16"/>
            </w:rPr>
          </w:pPr>
          <w:r w:rsidRPr="002F6275">
            <w:rPr>
              <w:rStyle w:val="Seitenzahl"/>
              <w:sz w:val="16"/>
              <w:szCs w:val="16"/>
            </w:rPr>
            <w:t xml:space="preserve">Postanschrift: </w:t>
          </w:r>
          <w:r w:rsidR="008E4AC6" w:rsidRPr="00DA4B25">
            <w:rPr>
              <w:sz w:val="16"/>
              <w:szCs w:val="16"/>
            </w:rPr>
            <w:t>Bogensport</w:t>
          </w:r>
          <w:r w:rsidR="008E4AC6">
            <w:rPr>
              <w:sz w:val="16"/>
              <w:szCs w:val="16"/>
            </w:rPr>
            <w:t>-V</w:t>
          </w:r>
          <w:r w:rsidR="008E4AC6" w:rsidRPr="00DA4B25">
            <w:rPr>
              <w:sz w:val="16"/>
              <w:szCs w:val="16"/>
            </w:rPr>
            <w:t>er</w:t>
          </w:r>
          <w:r w:rsidR="008E4AC6">
            <w:rPr>
              <w:sz w:val="16"/>
              <w:szCs w:val="16"/>
            </w:rPr>
            <w:t>band Rheinland-Pfalz e.V.,</w:t>
          </w:r>
          <w:r w:rsidRPr="002F6275">
            <w:rPr>
              <w:sz w:val="16"/>
              <w:szCs w:val="16"/>
            </w:rPr>
            <w:t xml:space="preserve"> </w:t>
          </w:r>
          <w:r w:rsidR="009324C6" w:rsidRPr="008E4AC6">
            <w:rPr>
              <w:rStyle w:val="Seitenzahl"/>
              <w:sz w:val="16"/>
              <w:szCs w:val="16"/>
            </w:rPr>
            <w:t>Rheinstraße 181, 56235 Ransbach-Baumbach</w:t>
          </w:r>
        </w:p>
        <w:p w:rsidR="005411C1" w:rsidRPr="008E4AC6" w:rsidRDefault="008E4AC6" w:rsidP="005411C1">
          <w:pPr>
            <w:pStyle w:val="Fuzeile"/>
            <w:tabs>
              <w:tab w:val="left" w:pos="708"/>
            </w:tabs>
            <w:jc w:val="center"/>
            <w:rPr>
              <w:rStyle w:val="Seitenzahl"/>
              <w:sz w:val="16"/>
              <w:szCs w:val="16"/>
            </w:rPr>
          </w:pPr>
          <w:r w:rsidRPr="008E4AC6">
            <w:rPr>
              <w:rStyle w:val="Seitenzahl"/>
              <w:sz w:val="16"/>
              <w:szCs w:val="16"/>
            </w:rPr>
            <w:t>Präsident</w:t>
          </w:r>
          <w:r w:rsidR="005411C1" w:rsidRPr="008E4AC6">
            <w:rPr>
              <w:rStyle w:val="Seitenzahl"/>
              <w:sz w:val="16"/>
              <w:szCs w:val="16"/>
            </w:rPr>
            <w:t xml:space="preserve">: </w:t>
          </w:r>
          <w:r w:rsidRPr="008E4AC6">
            <w:rPr>
              <w:rStyle w:val="Seitenzahl"/>
              <w:sz w:val="16"/>
              <w:szCs w:val="16"/>
            </w:rPr>
            <w:t>Helge Remmer</w:t>
          </w:r>
          <w:r w:rsidR="005411C1" w:rsidRPr="008E4AC6">
            <w:rPr>
              <w:rStyle w:val="Seitenzahl"/>
              <w:sz w:val="16"/>
              <w:szCs w:val="16"/>
            </w:rPr>
            <w:t xml:space="preserve">, </w:t>
          </w:r>
          <w:r w:rsidRPr="008E4AC6">
            <w:rPr>
              <w:rStyle w:val="Seitenzahl"/>
              <w:sz w:val="16"/>
              <w:szCs w:val="16"/>
            </w:rPr>
            <w:t>Rheinstraße 181,</w:t>
          </w:r>
          <w:r w:rsidR="005411C1" w:rsidRPr="008E4AC6">
            <w:rPr>
              <w:rStyle w:val="Seitenzahl"/>
              <w:sz w:val="16"/>
              <w:szCs w:val="16"/>
            </w:rPr>
            <w:t xml:space="preserve"> </w:t>
          </w:r>
          <w:r w:rsidRPr="008E4AC6">
            <w:rPr>
              <w:rStyle w:val="Seitenzahl"/>
              <w:sz w:val="16"/>
              <w:szCs w:val="16"/>
            </w:rPr>
            <w:t>56235 Ransbach-Baumbach</w:t>
          </w:r>
        </w:p>
        <w:p w:rsidR="005411C1" w:rsidRPr="002F6275" w:rsidRDefault="008E4AC6" w:rsidP="005411C1">
          <w:pPr>
            <w:pStyle w:val="Fuzeile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Vize Präsident Finanzen</w:t>
          </w:r>
          <w:r w:rsidR="005411C1" w:rsidRPr="002F6275">
            <w:rPr>
              <w:sz w:val="16"/>
              <w:szCs w:val="16"/>
            </w:rPr>
            <w:t xml:space="preserve">: </w:t>
          </w:r>
          <w:r w:rsidR="00B01E7C">
            <w:rPr>
              <w:sz w:val="16"/>
              <w:szCs w:val="16"/>
            </w:rPr>
            <w:t>Markus Lohrum</w:t>
          </w:r>
          <w:r w:rsidR="00462D16" w:rsidRPr="00462D16">
            <w:rPr>
              <w:sz w:val="16"/>
              <w:szCs w:val="16"/>
            </w:rPr>
            <w:t xml:space="preserve">, </w:t>
          </w:r>
          <w:r w:rsidR="00B01E7C">
            <w:rPr>
              <w:sz w:val="16"/>
              <w:szCs w:val="16"/>
            </w:rPr>
            <w:t>Silvanerstraße 9</w:t>
          </w:r>
          <w:r w:rsidR="00462D16" w:rsidRPr="00462D16">
            <w:rPr>
              <w:sz w:val="16"/>
              <w:szCs w:val="16"/>
            </w:rPr>
            <w:t xml:space="preserve">, 55278 </w:t>
          </w:r>
          <w:r w:rsidR="00B01E7C">
            <w:rPr>
              <w:sz w:val="16"/>
              <w:szCs w:val="16"/>
            </w:rPr>
            <w:t>Unden</w:t>
          </w:r>
          <w:r w:rsidR="00462D16" w:rsidRPr="00462D16">
            <w:rPr>
              <w:sz w:val="16"/>
              <w:szCs w:val="16"/>
            </w:rPr>
            <w:t>heim</w:t>
          </w:r>
        </w:p>
        <w:p w:rsidR="009A2A72" w:rsidRPr="002F6275" w:rsidRDefault="008E4AC6" w:rsidP="008E4AC6">
          <w:pPr>
            <w:pStyle w:val="Fuzeile"/>
            <w:tabs>
              <w:tab w:val="left" w:pos="708"/>
            </w:tabs>
            <w:spacing w:after="120"/>
            <w:jc w:val="center"/>
            <w:rPr>
              <w:rStyle w:val="Seitenzahl"/>
              <w:sz w:val="16"/>
              <w:szCs w:val="16"/>
            </w:rPr>
          </w:pPr>
          <w:r>
            <w:rPr>
              <w:sz w:val="16"/>
              <w:szCs w:val="16"/>
            </w:rPr>
            <w:t>Vize Präsident Sport: Andreas Bauer, Pariser Straße 11a, 76877 Offenbach</w:t>
          </w:r>
        </w:p>
      </w:tc>
    </w:tr>
  </w:tbl>
  <w:p w:rsidR="00860629" w:rsidRPr="009A2A72" w:rsidRDefault="00860629" w:rsidP="002F6275">
    <w:pPr>
      <w:pStyle w:val="Fuzeile"/>
      <w:tabs>
        <w:tab w:val="clear" w:pos="4536"/>
        <w:tab w:val="clear" w:pos="9072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CAC" w:rsidRDefault="002D2CAC" w:rsidP="0094522D">
      <w:r>
        <w:separator/>
      </w:r>
    </w:p>
  </w:footnote>
  <w:footnote w:type="continuationSeparator" w:id="0">
    <w:p w:rsidR="002D2CAC" w:rsidRDefault="002D2CAC" w:rsidP="0094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418"/>
      <w:gridCol w:w="7371"/>
      <w:gridCol w:w="1418"/>
    </w:tblGrid>
    <w:tr w:rsidR="00CB130F" w:rsidTr="00E31B96">
      <w:tc>
        <w:tcPr>
          <w:tcW w:w="1418" w:type="dxa"/>
          <w:shd w:val="clear" w:color="auto" w:fill="auto"/>
        </w:tcPr>
        <w:p w:rsidR="00CB130F" w:rsidRDefault="00CB130F" w:rsidP="00CB130F">
          <w:pPr>
            <w:pStyle w:val="Kopfzeile"/>
            <w:tabs>
              <w:tab w:val="clear" w:pos="4536"/>
            </w:tabs>
          </w:pPr>
        </w:p>
      </w:tc>
      <w:tc>
        <w:tcPr>
          <w:tcW w:w="7371" w:type="dxa"/>
          <w:shd w:val="clear" w:color="auto" w:fill="auto"/>
        </w:tcPr>
        <w:p w:rsidR="00CB130F" w:rsidRDefault="00CB130F" w:rsidP="00CB130F">
          <w:pPr>
            <w:pStyle w:val="Kopfzeile"/>
            <w:jc w:val="center"/>
          </w:pPr>
        </w:p>
        <w:p w:rsidR="00CB130F" w:rsidRPr="00F22AB7" w:rsidRDefault="00CB130F" w:rsidP="00CB130F">
          <w:pPr>
            <w:pStyle w:val="Kopfzeile"/>
            <w:jc w:val="center"/>
            <w:rPr>
              <w:rFonts w:ascii="Village Square" w:hAnsi="Village Square"/>
            </w:rPr>
          </w:pPr>
          <w:r>
            <w:object w:dxaOrig="6270" w:dyaOrig="7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3.5pt;height:35.25pt" filled="t">
                <v:fill color2="black"/>
                <v:imagedata r:id="rId1" o:title=""/>
              </v:shape>
              <o:OLEObject Type="Embed" ProgID="Microsoft" ShapeID="_x0000_i1025" DrawAspect="Content" ObjectID="_1741700268" r:id="rId2"/>
            </w:object>
          </w:r>
        </w:p>
        <w:p w:rsidR="00CB130F" w:rsidRPr="00F22AB7" w:rsidRDefault="00CB130F" w:rsidP="00CB130F">
          <w:pPr>
            <w:pStyle w:val="Kopfzeile"/>
            <w:jc w:val="center"/>
            <w:rPr>
              <w:rFonts w:ascii="Calibri" w:hAnsi="Calibri"/>
              <w:b/>
              <w:color w:val="000000"/>
              <w:sz w:val="28"/>
            </w:rPr>
          </w:pPr>
          <w:r w:rsidRPr="00F22AB7">
            <w:rPr>
              <w:rFonts w:ascii="Calibri" w:hAnsi="Calibri"/>
              <w:b/>
              <w:color w:val="000000"/>
              <w:sz w:val="28"/>
            </w:rPr>
            <w:t>Richard Löwenherz 1999 e.V.</w:t>
          </w:r>
        </w:p>
        <w:p w:rsidR="00CB130F" w:rsidRPr="00F22AB7" w:rsidRDefault="00CB130F" w:rsidP="00CB130F">
          <w:pPr>
            <w:pStyle w:val="Kopfzeile"/>
            <w:jc w:val="center"/>
            <w:rPr>
              <w:rFonts w:ascii="Calibri" w:hAnsi="Calibri"/>
              <w:b/>
              <w:color w:val="000000"/>
              <w:sz w:val="28"/>
            </w:rPr>
          </w:pPr>
          <w:r w:rsidRPr="00F22AB7">
            <w:rPr>
              <w:rFonts w:ascii="Calibri" w:hAnsi="Calibri"/>
              <w:b/>
              <w:color w:val="000000"/>
              <w:sz w:val="28"/>
            </w:rPr>
            <w:t>Annweiler am Trifels</w:t>
          </w:r>
        </w:p>
      </w:tc>
      <w:tc>
        <w:tcPr>
          <w:tcW w:w="1418" w:type="dxa"/>
          <w:shd w:val="clear" w:color="auto" w:fill="auto"/>
          <w:vAlign w:val="center"/>
        </w:tcPr>
        <w:p w:rsidR="00CB130F" w:rsidRDefault="00E070B8" w:rsidP="00CB130F">
          <w:pPr>
            <w:pStyle w:val="Kopfzeile"/>
            <w:tabs>
              <w:tab w:val="clear" w:pos="4536"/>
              <w:tab w:val="clear" w:pos="9072"/>
            </w:tabs>
          </w:pPr>
          <w:r w:rsidRPr="00F22AB7">
            <w:rPr>
              <w:rFonts w:cs="Arial"/>
              <w:noProof/>
            </w:rPr>
            <w:drawing>
              <wp:inline distT="0" distB="0" distL="0" distR="0">
                <wp:extent cx="742950" cy="885825"/>
                <wp:effectExtent l="0" t="0" r="0" b="0"/>
                <wp:docPr id="3" name="Bild 3" descr="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30F" w:rsidTr="00E31B96">
      <w:trPr>
        <w:trHeight w:val="675"/>
      </w:trPr>
      <w:tc>
        <w:tcPr>
          <w:tcW w:w="10200" w:type="dxa"/>
          <w:gridSpan w:val="3"/>
          <w:shd w:val="clear" w:color="auto" w:fill="auto"/>
        </w:tcPr>
        <w:p w:rsidR="00CB130F" w:rsidRPr="00F22AB7" w:rsidRDefault="00E070B8" w:rsidP="00CB130F">
          <w:pPr>
            <w:pStyle w:val="Kopfzeile"/>
            <w:tabs>
              <w:tab w:val="clear" w:pos="4536"/>
            </w:tabs>
            <w:jc w:val="center"/>
            <w:rPr>
              <w:rFonts w:cs="Arial"/>
            </w:rPr>
          </w:pPr>
          <w:r w:rsidRPr="00F22AB7">
            <w:rPr>
              <w:rFonts w:cs="Arial"/>
              <w:noProof/>
            </w:rPr>
            <w:drawing>
              <wp:inline distT="0" distB="0" distL="0" distR="0">
                <wp:extent cx="6162675" cy="581025"/>
                <wp:effectExtent l="0" t="0" r="0" b="0"/>
                <wp:docPr id="4" name="Bild 4" descr="Pfe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fe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2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0629" w:rsidRPr="008B268C" w:rsidRDefault="00860629" w:rsidP="008B268C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0207"/>
    </w:tblGrid>
    <w:tr w:rsidR="00860629" w:rsidTr="008E4AC6">
      <w:trPr>
        <w:trHeight w:val="675"/>
      </w:trPr>
      <w:tc>
        <w:tcPr>
          <w:tcW w:w="10207" w:type="dxa"/>
          <w:shd w:val="clear" w:color="auto" w:fill="auto"/>
        </w:tcPr>
        <w:p w:rsidR="00860629" w:rsidRPr="00F22AB7" w:rsidRDefault="00E070B8" w:rsidP="00F22AB7">
          <w:pPr>
            <w:pStyle w:val="Kopfzeile"/>
            <w:tabs>
              <w:tab w:val="clear" w:pos="4536"/>
            </w:tabs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6334125" cy="14001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41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0629" w:rsidRPr="00935574" w:rsidRDefault="00860629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8C4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4EE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0B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22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7E7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A01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CB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E63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FC3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83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855788"/>
    <w:multiLevelType w:val="hybridMultilevel"/>
    <w:tmpl w:val="63A2A938"/>
    <w:lvl w:ilvl="0" w:tplc="F7180506">
      <w:start w:val="1"/>
      <w:numFmt w:val="lowerLetter"/>
      <w:pStyle w:val="Unterpunkt"/>
      <w:lvlText w:val="%1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8A20EE"/>
    <w:multiLevelType w:val="hybridMultilevel"/>
    <w:tmpl w:val="068A2854"/>
    <w:lvl w:ilvl="0" w:tplc="26AE6BB4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F3633"/>
    <w:multiLevelType w:val="hybridMultilevel"/>
    <w:tmpl w:val="51164032"/>
    <w:lvl w:ilvl="0" w:tplc="B5AC3DB2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07A1B"/>
    <w:multiLevelType w:val="hybridMultilevel"/>
    <w:tmpl w:val="5C4AF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DE"/>
    <w:rsid w:val="00047232"/>
    <w:rsid w:val="00047C24"/>
    <w:rsid w:val="00064381"/>
    <w:rsid w:val="000A320F"/>
    <w:rsid w:val="000C372A"/>
    <w:rsid w:val="000D183B"/>
    <w:rsid w:val="000D675F"/>
    <w:rsid w:val="000F3C83"/>
    <w:rsid w:val="000F67A1"/>
    <w:rsid w:val="001946FB"/>
    <w:rsid w:val="001A5BD0"/>
    <w:rsid w:val="001C46CD"/>
    <w:rsid w:val="001E097F"/>
    <w:rsid w:val="001F46FC"/>
    <w:rsid w:val="00212231"/>
    <w:rsid w:val="002245C0"/>
    <w:rsid w:val="002259BD"/>
    <w:rsid w:val="00267446"/>
    <w:rsid w:val="00295E76"/>
    <w:rsid w:val="002A3900"/>
    <w:rsid w:val="002D2CAC"/>
    <w:rsid w:val="002D3619"/>
    <w:rsid w:val="002D412E"/>
    <w:rsid w:val="002E2A06"/>
    <w:rsid w:val="002F6275"/>
    <w:rsid w:val="00313F03"/>
    <w:rsid w:val="00336744"/>
    <w:rsid w:val="00337F98"/>
    <w:rsid w:val="00370523"/>
    <w:rsid w:val="003B1195"/>
    <w:rsid w:val="003B1F24"/>
    <w:rsid w:val="003C769D"/>
    <w:rsid w:val="003D30A2"/>
    <w:rsid w:val="003D4D36"/>
    <w:rsid w:val="003E301A"/>
    <w:rsid w:val="003E5C1A"/>
    <w:rsid w:val="004276E1"/>
    <w:rsid w:val="00462D16"/>
    <w:rsid w:val="004713A1"/>
    <w:rsid w:val="00490D0B"/>
    <w:rsid w:val="00492510"/>
    <w:rsid w:val="00495D09"/>
    <w:rsid w:val="004A4FEA"/>
    <w:rsid w:val="004C60BA"/>
    <w:rsid w:val="004D71BB"/>
    <w:rsid w:val="004F745C"/>
    <w:rsid w:val="004F77C5"/>
    <w:rsid w:val="00501D7B"/>
    <w:rsid w:val="00512DF4"/>
    <w:rsid w:val="005328A0"/>
    <w:rsid w:val="005411C1"/>
    <w:rsid w:val="0054553C"/>
    <w:rsid w:val="0055225C"/>
    <w:rsid w:val="00560F2D"/>
    <w:rsid w:val="005B2A3F"/>
    <w:rsid w:val="005B736E"/>
    <w:rsid w:val="005C7174"/>
    <w:rsid w:val="005D2212"/>
    <w:rsid w:val="005D41CE"/>
    <w:rsid w:val="006077E8"/>
    <w:rsid w:val="00607A3A"/>
    <w:rsid w:val="006242AE"/>
    <w:rsid w:val="00632A3B"/>
    <w:rsid w:val="006469B5"/>
    <w:rsid w:val="00651B19"/>
    <w:rsid w:val="006709C7"/>
    <w:rsid w:val="0067118D"/>
    <w:rsid w:val="00671C09"/>
    <w:rsid w:val="006A1D73"/>
    <w:rsid w:val="006A588B"/>
    <w:rsid w:val="006B3DCC"/>
    <w:rsid w:val="006C0689"/>
    <w:rsid w:val="006F708A"/>
    <w:rsid w:val="006F7E63"/>
    <w:rsid w:val="00744E6D"/>
    <w:rsid w:val="00777C67"/>
    <w:rsid w:val="00785D6B"/>
    <w:rsid w:val="00791AA9"/>
    <w:rsid w:val="007E7B3E"/>
    <w:rsid w:val="00811538"/>
    <w:rsid w:val="008579BE"/>
    <w:rsid w:val="00860629"/>
    <w:rsid w:val="00877E51"/>
    <w:rsid w:val="00880221"/>
    <w:rsid w:val="00890937"/>
    <w:rsid w:val="00892ED5"/>
    <w:rsid w:val="00897CDB"/>
    <w:rsid w:val="008A59D3"/>
    <w:rsid w:val="008B268C"/>
    <w:rsid w:val="008E3B9F"/>
    <w:rsid w:val="008E4AC6"/>
    <w:rsid w:val="00905D27"/>
    <w:rsid w:val="00914CCB"/>
    <w:rsid w:val="009220D0"/>
    <w:rsid w:val="00923632"/>
    <w:rsid w:val="009324C6"/>
    <w:rsid w:val="009353C1"/>
    <w:rsid w:val="00935574"/>
    <w:rsid w:val="00937C29"/>
    <w:rsid w:val="0094522D"/>
    <w:rsid w:val="00956DA4"/>
    <w:rsid w:val="00996E49"/>
    <w:rsid w:val="009A2A72"/>
    <w:rsid w:val="009B4582"/>
    <w:rsid w:val="009C4D67"/>
    <w:rsid w:val="009E1612"/>
    <w:rsid w:val="009E4B4F"/>
    <w:rsid w:val="009E4CCB"/>
    <w:rsid w:val="009F16F6"/>
    <w:rsid w:val="00A26F5C"/>
    <w:rsid w:val="00A50E2B"/>
    <w:rsid w:val="00AA04DB"/>
    <w:rsid w:val="00AE5E81"/>
    <w:rsid w:val="00B01E7C"/>
    <w:rsid w:val="00B04582"/>
    <w:rsid w:val="00B40339"/>
    <w:rsid w:val="00B42AF5"/>
    <w:rsid w:val="00B4610D"/>
    <w:rsid w:val="00B71B98"/>
    <w:rsid w:val="00BB444B"/>
    <w:rsid w:val="00BF1834"/>
    <w:rsid w:val="00BF428D"/>
    <w:rsid w:val="00C12943"/>
    <w:rsid w:val="00C20EDE"/>
    <w:rsid w:val="00C237CB"/>
    <w:rsid w:val="00C33F90"/>
    <w:rsid w:val="00C468E0"/>
    <w:rsid w:val="00C53D6D"/>
    <w:rsid w:val="00CB130F"/>
    <w:rsid w:val="00CC599D"/>
    <w:rsid w:val="00CE2A28"/>
    <w:rsid w:val="00D30BC0"/>
    <w:rsid w:val="00D31331"/>
    <w:rsid w:val="00D43351"/>
    <w:rsid w:val="00D43B5B"/>
    <w:rsid w:val="00D62B74"/>
    <w:rsid w:val="00D80490"/>
    <w:rsid w:val="00D95015"/>
    <w:rsid w:val="00DA4B25"/>
    <w:rsid w:val="00DB08BB"/>
    <w:rsid w:val="00DF2186"/>
    <w:rsid w:val="00E0422A"/>
    <w:rsid w:val="00E070B8"/>
    <w:rsid w:val="00E10ADA"/>
    <w:rsid w:val="00E31B96"/>
    <w:rsid w:val="00E357B2"/>
    <w:rsid w:val="00E56365"/>
    <w:rsid w:val="00E6038C"/>
    <w:rsid w:val="00E60BBE"/>
    <w:rsid w:val="00E74EC4"/>
    <w:rsid w:val="00E85DE4"/>
    <w:rsid w:val="00E90D16"/>
    <w:rsid w:val="00E96439"/>
    <w:rsid w:val="00EC756E"/>
    <w:rsid w:val="00ED2455"/>
    <w:rsid w:val="00EF3286"/>
    <w:rsid w:val="00F14354"/>
    <w:rsid w:val="00F22AB7"/>
    <w:rsid w:val="00F30FFC"/>
    <w:rsid w:val="00F37CD6"/>
    <w:rsid w:val="00F4537E"/>
    <w:rsid w:val="00F461C5"/>
    <w:rsid w:val="00F62353"/>
    <w:rsid w:val="00FF1199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0FF0A"/>
  <w15:chartTrackingRefBased/>
  <w15:docId w15:val="{A395903B-A14C-45DB-8A8D-0E46866E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553C"/>
    <w:rPr>
      <w:rFonts w:ascii="Arial" w:eastAsia="Times New Roman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455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rsid w:val="0054553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rsid w:val="0054553C"/>
  </w:style>
  <w:style w:type="character" w:customStyle="1" w:styleId="berschrift2Zchn">
    <w:name w:val="Überschrift 2 Zchn"/>
    <w:link w:val="berschrift2"/>
    <w:uiPriority w:val="9"/>
    <w:rsid w:val="0054553C"/>
    <w:rPr>
      <w:rFonts w:ascii="Cambria" w:eastAsia="Times New Roman" w:hAnsi="Cambria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455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4553C"/>
    <w:rPr>
      <w:rFonts w:ascii="Arial" w:eastAsia="Times New Roman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455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553C"/>
    <w:rPr>
      <w:rFonts w:ascii="Arial" w:eastAsia="Times New Roman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5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553C"/>
    <w:rPr>
      <w:rFonts w:ascii="Tahoma" w:eastAsia="Times New Roman" w:hAnsi="Tahoma" w:cs="Tahoma"/>
      <w:sz w:val="16"/>
      <w:szCs w:val="16"/>
    </w:rPr>
  </w:style>
  <w:style w:type="paragraph" w:customStyle="1" w:styleId="Unterpunkt">
    <w:name w:val="Unterpunkt"/>
    <w:basedOn w:val="Standard"/>
    <w:next w:val="Standard"/>
    <w:autoRedefine/>
    <w:rsid w:val="0054553C"/>
    <w:pPr>
      <w:numPr>
        <w:numId w:val="2"/>
      </w:numPr>
      <w:jc w:val="both"/>
    </w:pPr>
  </w:style>
  <w:style w:type="paragraph" w:customStyle="1" w:styleId="Absatz">
    <w:name w:val="Absatz"/>
    <w:basedOn w:val="Standard"/>
    <w:rsid w:val="0054553C"/>
    <w:pPr>
      <w:ind w:left="851"/>
      <w:jc w:val="both"/>
    </w:pPr>
    <w:rPr>
      <w:rFonts w:eastAsia="MS Mincho"/>
    </w:rPr>
  </w:style>
  <w:style w:type="paragraph" w:customStyle="1" w:styleId="Verein">
    <w:name w:val="Verein"/>
    <w:basedOn w:val="Standard"/>
    <w:rsid w:val="0054553C"/>
    <w:pPr>
      <w:jc w:val="center"/>
    </w:pPr>
    <w:rPr>
      <w:sz w:val="40"/>
      <w:szCs w:val="20"/>
    </w:rPr>
  </w:style>
  <w:style w:type="paragraph" w:customStyle="1" w:styleId="Entwurf">
    <w:name w:val="Entwurf"/>
    <w:basedOn w:val="Standard"/>
    <w:rsid w:val="0054553C"/>
    <w:pPr>
      <w:jc w:val="center"/>
    </w:pPr>
    <w:rPr>
      <w:sz w:val="72"/>
      <w:szCs w:val="72"/>
    </w:rPr>
  </w:style>
  <w:style w:type="paragraph" w:customStyle="1" w:styleId="Ordnung">
    <w:name w:val="Ordnung"/>
    <w:basedOn w:val="Standard"/>
    <w:next w:val="Standard"/>
    <w:rsid w:val="0054553C"/>
    <w:pPr>
      <w:jc w:val="center"/>
    </w:pPr>
    <w:rPr>
      <w:b/>
      <w:sz w:val="72"/>
      <w:szCs w:val="72"/>
    </w:rPr>
  </w:style>
  <w:style w:type="paragraph" w:customStyle="1" w:styleId="AbsatzEinzug1">
    <w:name w:val="Absatz Einzug 1"/>
    <w:aliases w:val="5"/>
    <w:basedOn w:val="Standard"/>
    <w:rsid w:val="0054553C"/>
    <w:pPr>
      <w:ind w:left="1418" w:hanging="567"/>
    </w:pPr>
    <w:rPr>
      <w:rFonts w:eastAsia="MS Mincho"/>
    </w:rPr>
  </w:style>
  <w:style w:type="paragraph" w:customStyle="1" w:styleId="Aufzhlung">
    <w:name w:val="Aufzählung"/>
    <w:basedOn w:val="Standard"/>
    <w:rsid w:val="0054553C"/>
    <w:pPr>
      <w:ind w:left="1418" w:firstLine="567"/>
    </w:pPr>
    <w:rPr>
      <w:rFonts w:eastAsia="MS Mincho"/>
    </w:rPr>
  </w:style>
  <w:style w:type="paragraph" w:customStyle="1" w:styleId="Aufzhlen">
    <w:name w:val="Aufzählen"/>
    <w:basedOn w:val="Standard"/>
    <w:next w:val="Standard"/>
    <w:rsid w:val="0054553C"/>
    <w:pPr>
      <w:ind w:left="1985" w:hanging="567"/>
    </w:pPr>
    <w:rPr>
      <w:szCs w:val="20"/>
    </w:rPr>
  </w:style>
  <w:style w:type="paragraph" w:styleId="Verzeichnis1">
    <w:name w:val="toc 1"/>
    <w:basedOn w:val="Standard"/>
    <w:next w:val="Standard"/>
    <w:semiHidden/>
    <w:rsid w:val="0054553C"/>
    <w:pPr>
      <w:tabs>
        <w:tab w:val="left" w:pos="1980"/>
        <w:tab w:val="right" w:pos="9360"/>
      </w:tabs>
      <w:spacing w:before="120" w:after="120"/>
      <w:ind w:left="1077"/>
    </w:pPr>
    <w:rPr>
      <w:noProof/>
      <w:szCs w:val="52"/>
    </w:rPr>
  </w:style>
  <w:style w:type="paragraph" w:customStyle="1" w:styleId="TOP">
    <w:name w:val="TOP"/>
    <w:basedOn w:val="Standard"/>
    <w:link w:val="TOPZchn"/>
    <w:rsid w:val="0054553C"/>
    <w:pPr>
      <w:spacing w:before="240" w:after="240"/>
      <w:ind w:left="1701" w:hanging="1701"/>
    </w:pPr>
    <w:rPr>
      <w:b/>
      <w:szCs w:val="20"/>
    </w:rPr>
  </w:style>
  <w:style w:type="paragraph" w:customStyle="1" w:styleId="FormatvorlageBlockLinks3cmHngend102cm">
    <w:name w:val="Formatvorlage Block Links:  3 cm Hängend:  102 cm"/>
    <w:basedOn w:val="Standard"/>
    <w:rsid w:val="0054553C"/>
    <w:pPr>
      <w:ind w:left="2268" w:hanging="567"/>
      <w:jc w:val="both"/>
    </w:pPr>
    <w:rPr>
      <w:szCs w:val="20"/>
    </w:rPr>
  </w:style>
  <w:style w:type="paragraph" w:customStyle="1" w:styleId="FormatvorlageBlockLinks402cm">
    <w:name w:val="Formatvorlage Block Links:  402 cm"/>
    <w:basedOn w:val="Standard"/>
    <w:rsid w:val="0054553C"/>
    <w:pPr>
      <w:ind w:left="2268"/>
      <w:jc w:val="both"/>
    </w:pPr>
    <w:rPr>
      <w:szCs w:val="20"/>
    </w:rPr>
  </w:style>
  <w:style w:type="table" w:styleId="Tabellenraster">
    <w:name w:val="Table Grid"/>
    <w:basedOn w:val="NormaleTabelle"/>
    <w:rsid w:val="0054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eingezogen">
    <w:name w:val="Absatz eingezogen"/>
    <w:basedOn w:val="Standard"/>
    <w:rsid w:val="0054553C"/>
    <w:pPr>
      <w:ind w:left="1701"/>
      <w:jc w:val="both"/>
    </w:pPr>
    <w:rPr>
      <w:szCs w:val="20"/>
    </w:rPr>
  </w:style>
  <w:style w:type="paragraph" w:customStyle="1" w:styleId="Titel1">
    <w:name w:val="Titel 1"/>
    <w:basedOn w:val="Standard"/>
    <w:rsid w:val="0054553C"/>
    <w:pPr>
      <w:jc w:val="center"/>
    </w:pPr>
    <w:rPr>
      <w:b/>
      <w:bCs/>
      <w:sz w:val="32"/>
      <w:szCs w:val="20"/>
    </w:rPr>
  </w:style>
  <w:style w:type="character" w:styleId="Seitenzahl">
    <w:name w:val="page number"/>
    <w:basedOn w:val="Absatz-Standardschriftart"/>
    <w:rsid w:val="0054553C"/>
  </w:style>
  <w:style w:type="paragraph" w:customStyle="1" w:styleId="FormatvorlageLinks0cmHngend254cm">
    <w:name w:val="Formatvorlage Links:  0 cm Hängend:  254 cm"/>
    <w:basedOn w:val="Standard"/>
    <w:rsid w:val="0054553C"/>
    <w:pPr>
      <w:ind w:left="1701" w:hanging="1701"/>
    </w:pPr>
    <w:rPr>
      <w:szCs w:val="20"/>
    </w:rPr>
  </w:style>
  <w:style w:type="paragraph" w:customStyle="1" w:styleId="FormatvorlageTOPFett">
    <w:name w:val="Formatvorlage TOP + Fett"/>
    <w:basedOn w:val="TOP"/>
    <w:link w:val="FormatvorlageTOPFettZchn"/>
    <w:rsid w:val="0054553C"/>
    <w:rPr>
      <w:b w:val="0"/>
      <w:bCs/>
    </w:rPr>
  </w:style>
  <w:style w:type="character" w:customStyle="1" w:styleId="TOPZchn">
    <w:name w:val="TOP Zchn"/>
    <w:link w:val="TOP"/>
    <w:rsid w:val="0054553C"/>
    <w:rPr>
      <w:rFonts w:ascii="Arial" w:eastAsia="Times New Roman" w:hAnsi="Arial"/>
      <w:b/>
      <w:sz w:val="24"/>
    </w:rPr>
  </w:style>
  <w:style w:type="character" w:customStyle="1" w:styleId="FormatvorlageTOPFettZchn">
    <w:name w:val="Formatvorlage TOP + Fett Zchn"/>
    <w:link w:val="FormatvorlageTOPFett"/>
    <w:rsid w:val="0054553C"/>
    <w:rPr>
      <w:rFonts w:ascii="Arial" w:eastAsia="Times New Roman" w:hAnsi="Arial"/>
      <w:bCs/>
      <w:sz w:val="24"/>
    </w:rPr>
  </w:style>
  <w:style w:type="paragraph" w:customStyle="1" w:styleId="TOP1">
    <w:name w:val="TOP 1"/>
    <w:basedOn w:val="Standard"/>
    <w:rsid w:val="0054553C"/>
    <w:pPr>
      <w:ind w:left="1701" w:hanging="1701"/>
    </w:pPr>
    <w:rPr>
      <w:szCs w:val="20"/>
    </w:rPr>
  </w:style>
  <w:style w:type="character" w:styleId="Hyperlink">
    <w:name w:val="Hyperlink"/>
    <w:rsid w:val="0054553C"/>
    <w:rPr>
      <w:color w:val="0000FF"/>
      <w:u w:val="single"/>
    </w:rPr>
  </w:style>
  <w:style w:type="character" w:customStyle="1" w:styleId="element">
    <w:name w:val="element"/>
    <w:rsid w:val="0054553C"/>
  </w:style>
  <w:style w:type="character" w:styleId="NichtaufgelsteErwhnung">
    <w:name w:val="Unresolved Mention"/>
    <w:uiPriority w:val="99"/>
    <w:semiHidden/>
    <w:unhideWhenUsed/>
    <w:rsid w:val="0054553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F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enablage%20BSV-RP,%20VP%20Sport\Vorlage\BSV%20RP%20VP%20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BSV RP VP Briefkopf.dot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Protokoll:</vt:lpstr>
    </vt:vector>
  </TitlesOfParts>
  <Company>Privat</Company>
  <LinksUpToDate>false</LinksUpToDate>
  <CharactersWithSpaces>1020</CharactersWithSpaces>
  <SharedDoc>false</SharedDoc>
  <HLinks>
    <vt:vector size="6" baseType="variant"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mailto:sport@bsv-rp.de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Protokoll:</dc:title>
  <dc:subject/>
  <dc:creator>Administrator</dc:creator>
  <cp:keywords/>
  <dc:description/>
  <cp:lastModifiedBy>Andreas Bauer</cp:lastModifiedBy>
  <cp:revision>3</cp:revision>
  <cp:lastPrinted>2019-10-27T09:56:00Z</cp:lastPrinted>
  <dcterms:created xsi:type="dcterms:W3CDTF">2023-03-30T14:41:00Z</dcterms:created>
  <dcterms:modified xsi:type="dcterms:W3CDTF">2023-03-30T14:51:00Z</dcterms:modified>
</cp:coreProperties>
</file>